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F8" w:rsidRPr="00F03F1D" w:rsidRDefault="00CB45F8" w:rsidP="00106083">
      <w:pPr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667A0F">
        <w:rPr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3.25pt" fillcolor="window">
            <v:imagedata r:id="rId5" o:title=""/>
          </v:shape>
        </w:pict>
      </w:r>
    </w:p>
    <w:p w:rsidR="00CB45F8" w:rsidRPr="00AE1CAB" w:rsidRDefault="00CB45F8" w:rsidP="000C5C8D">
      <w:pPr>
        <w:pStyle w:val="Heading2"/>
        <w:jc w:val="center"/>
        <w:rPr>
          <w:b/>
          <w:bCs/>
        </w:rPr>
      </w:pPr>
      <w:r w:rsidRPr="00AE1CAB">
        <w:rPr>
          <w:b/>
          <w:bCs/>
        </w:rPr>
        <w:t>Собрание</w:t>
      </w:r>
    </w:p>
    <w:p w:rsidR="00CB45F8" w:rsidRPr="00F03F1D" w:rsidRDefault="00CB45F8" w:rsidP="000C5C8D">
      <w:pPr>
        <w:pStyle w:val="Heading2"/>
        <w:jc w:val="center"/>
        <w:rPr>
          <w:b/>
          <w:bCs/>
        </w:rPr>
      </w:pPr>
      <w:r w:rsidRPr="00F03F1D">
        <w:rPr>
          <w:b/>
          <w:bCs/>
        </w:rPr>
        <w:t>депутатов Карабашского</w:t>
      </w:r>
    </w:p>
    <w:p w:rsidR="00CB45F8" w:rsidRPr="00F03F1D" w:rsidRDefault="00CB45F8" w:rsidP="000C5C8D">
      <w:pPr>
        <w:pStyle w:val="Heading2"/>
        <w:jc w:val="center"/>
        <w:rPr>
          <w:b/>
          <w:bCs/>
        </w:rPr>
      </w:pPr>
      <w:r w:rsidRPr="00F03F1D">
        <w:rPr>
          <w:b/>
          <w:bCs/>
        </w:rPr>
        <w:t>городского округа</w:t>
      </w:r>
    </w:p>
    <w:p w:rsidR="00CB45F8" w:rsidRPr="00F03F1D" w:rsidRDefault="00CB45F8" w:rsidP="000C5C8D">
      <w:pPr>
        <w:pStyle w:val="BodyText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CB45F8" w:rsidRPr="00F03F1D" w:rsidRDefault="00CB45F8" w:rsidP="000C5C8D">
      <w:pPr>
        <w:ind w:firstLine="540"/>
        <w:jc w:val="right"/>
        <w:rPr>
          <w:sz w:val="28"/>
          <w:szCs w:val="28"/>
        </w:rPr>
      </w:pPr>
    </w:p>
    <w:p w:rsidR="00CB45F8" w:rsidRPr="00F03F1D" w:rsidRDefault="00CB45F8" w:rsidP="000C5C8D">
      <w:pPr>
        <w:ind w:firstLine="540"/>
        <w:jc w:val="center"/>
        <w:rPr>
          <w:b/>
          <w:bCs/>
          <w:sz w:val="28"/>
          <w:szCs w:val="28"/>
        </w:rPr>
      </w:pPr>
      <w:r w:rsidRPr="00F03F1D">
        <w:rPr>
          <w:b/>
          <w:bCs/>
          <w:sz w:val="28"/>
          <w:szCs w:val="28"/>
        </w:rPr>
        <w:t>Р Е Ш Е Н И Е</w:t>
      </w:r>
    </w:p>
    <w:p w:rsidR="00CB45F8" w:rsidRPr="00F03F1D" w:rsidRDefault="00CB45F8" w:rsidP="000C5C8D">
      <w:pPr>
        <w:ind w:firstLine="540"/>
        <w:rPr>
          <w:sz w:val="28"/>
          <w:szCs w:val="28"/>
        </w:rPr>
      </w:pPr>
    </w:p>
    <w:p w:rsidR="00CB45F8" w:rsidRPr="00F03F1D" w:rsidRDefault="00CB45F8" w:rsidP="002973C4">
      <w:pPr>
        <w:rPr>
          <w:sz w:val="28"/>
          <w:szCs w:val="28"/>
        </w:rPr>
      </w:pPr>
      <w:r w:rsidRPr="00F03F1D">
        <w:rPr>
          <w:sz w:val="28"/>
          <w:szCs w:val="28"/>
        </w:rPr>
        <w:t>«</w:t>
      </w:r>
      <w:r>
        <w:rPr>
          <w:sz w:val="28"/>
          <w:szCs w:val="28"/>
        </w:rPr>
        <w:t>21</w:t>
      </w:r>
      <w:r w:rsidRPr="00F03F1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февраля </w:t>
      </w:r>
      <w:r w:rsidRPr="00F03F1D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F03F1D">
        <w:rPr>
          <w:sz w:val="28"/>
          <w:szCs w:val="28"/>
        </w:rPr>
        <w:t xml:space="preserve">г.                                                                         № </w:t>
      </w:r>
      <w:r>
        <w:rPr>
          <w:sz w:val="28"/>
          <w:szCs w:val="28"/>
        </w:rPr>
        <w:t xml:space="preserve">445  </w:t>
      </w:r>
    </w:p>
    <w:p w:rsidR="00CB45F8" w:rsidRPr="00F03F1D" w:rsidRDefault="00CB45F8" w:rsidP="000C5C8D">
      <w:pPr>
        <w:ind w:firstLine="540"/>
        <w:rPr>
          <w:sz w:val="28"/>
          <w:szCs w:val="28"/>
        </w:rPr>
      </w:pPr>
    </w:p>
    <w:p w:rsidR="00CB45F8" w:rsidRPr="00216C16" w:rsidRDefault="00CB45F8" w:rsidP="00216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отчете Контрольно-                                            </w:t>
      </w:r>
    </w:p>
    <w:p w:rsidR="00CB45F8" w:rsidRPr="00FB1837" w:rsidRDefault="00CB45F8" w:rsidP="00216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счетной палаты Карабашского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5F8" w:rsidRDefault="00CB45F8" w:rsidP="00216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округа за 2012 год»</w:t>
      </w:r>
    </w:p>
    <w:p w:rsidR="00CB45F8" w:rsidRDefault="00CB45F8" w:rsidP="00216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5F8" w:rsidRPr="00216C16" w:rsidRDefault="00CB45F8" w:rsidP="00216C16">
      <w:pPr>
        <w:pStyle w:val="a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C1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>со статьей 11</w:t>
      </w:r>
      <w:r w:rsidRPr="00216C16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 Контрольно-счетной палате Карабашского городского округа, утвержденного решением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20.09.2012</w:t>
      </w:r>
      <w:r w:rsidRPr="00216C16">
        <w:rPr>
          <w:rFonts w:ascii="Times New Roman" w:hAnsi="Times New Roman" w:cs="Times New Roman"/>
          <w:color w:val="000000"/>
          <w:sz w:val="28"/>
          <w:szCs w:val="28"/>
        </w:rPr>
        <w:t>г. №</w:t>
      </w:r>
      <w:r>
        <w:rPr>
          <w:rFonts w:ascii="Times New Roman" w:hAnsi="Times New Roman" w:cs="Times New Roman"/>
          <w:color w:val="000000"/>
          <w:sz w:val="28"/>
          <w:szCs w:val="28"/>
        </w:rPr>
        <w:t>388</w:t>
      </w:r>
      <w:r w:rsidRPr="00216C16">
        <w:rPr>
          <w:rFonts w:ascii="Times New Roman" w:hAnsi="Times New Roman" w:cs="Times New Roman"/>
          <w:sz w:val="28"/>
          <w:szCs w:val="28"/>
        </w:rPr>
        <w:t xml:space="preserve">, Собрание депутатов Карабашского городского округа </w:t>
      </w:r>
    </w:p>
    <w:p w:rsidR="00CB45F8" w:rsidRPr="00224998" w:rsidRDefault="00CB45F8" w:rsidP="00216C16"/>
    <w:p w:rsidR="00CB45F8" w:rsidRDefault="00CB45F8" w:rsidP="00216C1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РЕШАЕТ:</w:t>
      </w:r>
    </w:p>
    <w:p w:rsidR="00CB45F8" w:rsidRDefault="00CB45F8" w:rsidP="00216C1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45F8" w:rsidRDefault="00CB45F8" w:rsidP="00216C16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 Контрольно-счетной палаты Собрания депутатов Карабашского городского округа за 2012 год принять к сведению.</w:t>
      </w:r>
    </w:p>
    <w:p w:rsidR="00CB45F8" w:rsidRPr="00F03F1D" w:rsidRDefault="00CB45F8" w:rsidP="00216C1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решение в газете «Карабашский рабочий» или в ее приложении.</w:t>
      </w:r>
    </w:p>
    <w:p w:rsidR="00CB45F8" w:rsidRDefault="00CB45F8" w:rsidP="000C5C8D">
      <w:pPr>
        <w:rPr>
          <w:sz w:val="28"/>
          <w:szCs w:val="28"/>
        </w:rPr>
      </w:pPr>
    </w:p>
    <w:p w:rsidR="00CB45F8" w:rsidRDefault="00CB45F8" w:rsidP="000C5C8D">
      <w:pPr>
        <w:rPr>
          <w:sz w:val="28"/>
          <w:szCs w:val="28"/>
        </w:rPr>
      </w:pPr>
    </w:p>
    <w:p w:rsidR="00CB45F8" w:rsidRDefault="00CB45F8" w:rsidP="000C5C8D">
      <w:pPr>
        <w:rPr>
          <w:sz w:val="28"/>
          <w:szCs w:val="28"/>
        </w:rPr>
      </w:pPr>
    </w:p>
    <w:p w:rsidR="00CB45F8" w:rsidRDefault="00CB45F8" w:rsidP="000C5C8D">
      <w:pPr>
        <w:rPr>
          <w:sz w:val="28"/>
          <w:szCs w:val="28"/>
        </w:rPr>
      </w:pPr>
    </w:p>
    <w:p w:rsidR="00CB45F8" w:rsidRDefault="00CB45F8" w:rsidP="000C5C8D">
      <w:pPr>
        <w:rPr>
          <w:sz w:val="28"/>
          <w:szCs w:val="28"/>
        </w:rPr>
      </w:pPr>
    </w:p>
    <w:p w:rsidR="00CB45F8" w:rsidRPr="00F03F1D" w:rsidRDefault="00CB45F8" w:rsidP="000C5C8D">
      <w:pPr>
        <w:rPr>
          <w:sz w:val="28"/>
          <w:szCs w:val="28"/>
        </w:rPr>
      </w:pPr>
    </w:p>
    <w:p w:rsidR="00CB45F8" w:rsidRDefault="00CB45F8" w:rsidP="000C5C8D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</w:p>
    <w:p w:rsidR="00CB45F8" w:rsidRDefault="00CB45F8" w:rsidP="000C5C8D">
      <w:pPr>
        <w:rPr>
          <w:sz w:val="28"/>
          <w:szCs w:val="28"/>
        </w:rPr>
      </w:pPr>
      <w:r>
        <w:rPr>
          <w:sz w:val="28"/>
          <w:szCs w:val="28"/>
        </w:rPr>
        <w:t>Карабашского городского округа                                        Д.С. Шуткин</w:t>
      </w:r>
    </w:p>
    <w:p w:rsidR="00CB45F8" w:rsidRDefault="00CB45F8">
      <w:pPr>
        <w:rPr>
          <w:sz w:val="28"/>
          <w:szCs w:val="28"/>
        </w:rPr>
      </w:pPr>
    </w:p>
    <w:p w:rsidR="00CB45F8" w:rsidRDefault="00CB45F8">
      <w:pPr>
        <w:rPr>
          <w:sz w:val="28"/>
          <w:szCs w:val="28"/>
        </w:rPr>
      </w:pPr>
    </w:p>
    <w:p w:rsidR="00CB45F8" w:rsidRDefault="00CB45F8">
      <w:pPr>
        <w:rPr>
          <w:sz w:val="28"/>
          <w:szCs w:val="28"/>
        </w:rPr>
      </w:pPr>
    </w:p>
    <w:p w:rsidR="00CB45F8" w:rsidRDefault="00CB45F8">
      <w:pPr>
        <w:rPr>
          <w:sz w:val="28"/>
          <w:szCs w:val="28"/>
        </w:rPr>
      </w:pPr>
    </w:p>
    <w:p w:rsidR="00CB45F8" w:rsidRDefault="00CB45F8">
      <w:pPr>
        <w:rPr>
          <w:sz w:val="28"/>
          <w:szCs w:val="28"/>
        </w:rPr>
      </w:pPr>
    </w:p>
    <w:p w:rsidR="00CB45F8" w:rsidRDefault="00CB45F8">
      <w:pPr>
        <w:rPr>
          <w:sz w:val="28"/>
          <w:szCs w:val="28"/>
        </w:rPr>
      </w:pPr>
    </w:p>
    <w:p w:rsidR="00CB45F8" w:rsidRDefault="00CB45F8">
      <w:pPr>
        <w:rPr>
          <w:sz w:val="28"/>
          <w:szCs w:val="28"/>
        </w:rPr>
      </w:pPr>
    </w:p>
    <w:p w:rsidR="00CB45F8" w:rsidRDefault="00CB45F8">
      <w:pPr>
        <w:rPr>
          <w:sz w:val="28"/>
          <w:szCs w:val="28"/>
        </w:rPr>
      </w:pPr>
    </w:p>
    <w:p w:rsidR="00CB45F8" w:rsidRDefault="00CB45F8">
      <w:pPr>
        <w:rPr>
          <w:sz w:val="28"/>
          <w:szCs w:val="28"/>
        </w:rPr>
      </w:pPr>
    </w:p>
    <w:p w:rsidR="00CB45F8" w:rsidRDefault="00CB45F8">
      <w:pPr>
        <w:rPr>
          <w:sz w:val="28"/>
          <w:szCs w:val="28"/>
        </w:rPr>
      </w:pPr>
    </w:p>
    <w:p w:rsidR="00CB45F8" w:rsidRDefault="00CB45F8">
      <w:pPr>
        <w:rPr>
          <w:sz w:val="28"/>
          <w:szCs w:val="28"/>
        </w:rPr>
      </w:pPr>
      <w:r>
        <w:rPr>
          <w:sz w:val="28"/>
          <w:szCs w:val="28"/>
        </w:rPr>
        <w:t>1-в дело</w:t>
      </w:r>
    </w:p>
    <w:p w:rsidR="00CB45F8" w:rsidRDefault="00CB45F8">
      <w:pPr>
        <w:rPr>
          <w:sz w:val="28"/>
          <w:szCs w:val="28"/>
        </w:rPr>
      </w:pPr>
      <w:r>
        <w:rPr>
          <w:sz w:val="28"/>
          <w:szCs w:val="28"/>
        </w:rPr>
        <w:t>2-адм.</w:t>
      </w:r>
    </w:p>
    <w:p w:rsidR="00CB45F8" w:rsidRDefault="00CB45F8">
      <w:pPr>
        <w:rPr>
          <w:sz w:val="28"/>
          <w:szCs w:val="28"/>
        </w:rPr>
      </w:pPr>
      <w:r>
        <w:rPr>
          <w:sz w:val="28"/>
          <w:szCs w:val="28"/>
        </w:rPr>
        <w:t>3-прок.</w:t>
      </w:r>
    </w:p>
    <w:p w:rsidR="00CB45F8" w:rsidRDefault="00CB45F8">
      <w:pPr>
        <w:rPr>
          <w:sz w:val="28"/>
          <w:szCs w:val="28"/>
        </w:rPr>
      </w:pPr>
      <w:r>
        <w:rPr>
          <w:sz w:val="28"/>
          <w:szCs w:val="28"/>
        </w:rPr>
        <w:t>4-Соб.деп.</w:t>
      </w:r>
    </w:p>
    <w:p w:rsidR="00CB45F8" w:rsidRDefault="00CB45F8">
      <w:pPr>
        <w:rPr>
          <w:sz w:val="28"/>
          <w:szCs w:val="28"/>
        </w:rPr>
      </w:pPr>
      <w:r>
        <w:rPr>
          <w:sz w:val="28"/>
          <w:szCs w:val="28"/>
        </w:rPr>
        <w:t>5-СМИ</w:t>
      </w:r>
    </w:p>
    <w:p w:rsidR="00CB45F8" w:rsidRDefault="00CB45F8">
      <w:pPr>
        <w:rPr>
          <w:sz w:val="28"/>
          <w:szCs w:val="28"/>
        </w:rPr>
      </w:pPr>
      <w:r>
        <w:rPr>
          <w:sz w:val="28"/>
          <w:szCs w:val="28"/>
        </w:rPr>
        <w:t>6-КСП</w:t>
      </w:r>
    </w:p>
    <w:p w:rsidR="00CB45F8" w:rsidRDefault="00CB45F8">
      <w:pPr>
        <w:rPr>
          <w:sz w:val="28"/>
          <w:szCs w:val="28"/>
        </w:rPr>
      </w:pPr>
    </w:p>
    <w:p w:rsidR="00CB45F8" w:rsidRDefault="00CB45F8">
      <w:pPr>
        <w:rPr>
          <w:sz w:val="28"/>
          <w:szCs w:val="28"/>
        </w:rPr>
      </w:pPr>
    </w:p>
    <w:sectPr w:rsidR="00CB45F8" w:rsidSect="002361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1374"/>
    <w:multiLevelType w:val="hybridMultilevel"/>
    <w:tmpl w:val="371A49C4"/>
    <w:lvl w:ilvl="0" w:tplc="5784D5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A48ED"/>
    <w:multiLevelType w:val="hybridMultilevel"/>
    <w:tmpl w:val="9B628796"/>
    <w:lvl w:ilvl="0" w:tplc="4628E1F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7ED5B2B"/>
    <w:multiLevelType w:val="hybridMultilevel"/>
    <w:tmpl w:val="D1E011DE"/>
    <w:lvl w:ilvl="0" w:tplc="7C30C4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3766E03"/>
    <w:multiLevelType w:val="hybridMultilevel"/>
    <w:tmpl w:val="2A14AB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674AA3"/>
    <w:multiLevelType w:val="hybridMultilevel"/>
    <w:tmpl w:val="E42629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073DA4"/>
    <w:multiLevelType w:val="multilevel"/>
    <w:tmpl w:val="8CAC39E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2D80280"/>
    <w:multiLevelType w:val="hybridMultilevel"/>
    <w:tmpl w:val="4512427E"/>
    <w:lvl w:ilvl="0" w:tplc="39889CAE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600438F7"/>
    <w:multiLevelType w:val="hybridMultilevel"/>
    <w:tmpl w:val="F5AA0D30"/>
    <w:lvl w:ilvl="0" w:tplc="396A18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082269C"/>
    <w:multiLevelType w:val="hybridMultilevel"/>
    <w:tmpl w:val="9B628796"/>
    <w:lvl w:ilvl="0" w:tplc="4628E1F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641E2D32"/>
    <w:multiLevelType w:val="hybridMultilevel"/>
    <w:tmpl w:val="385480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85773"/>
    <w:multiLevelType w:val="hybridMultilevel"/>
    <w:tmpl w:val="5F466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153"/>
    <w:rsid w:val="000C5C8D"/>
    <w:rsid w:val="00106083"/>
    <w:rsid w:val="00154DA9"/>
    <w:rsid w:val="001722B4"/>
    <w:rsid w:val="00216C16"/>
    <w:rsid w:val="00224998"/>
    <w:rsid w:val="00236153"/>
    <w:rsid w:val="002973C4"/>
    <w:rsid w:val="002F25DE"/>
    <w:rsid w:val="00380DF2"/>
    <w:rsid w:val="00421CF3"/>
    <w:rsid w:val="004E21DD"/>
    <w:rsid w:val="004F6170"/>
    <w:rsid w:val="00537F98"/>
    <w:rsid w:val="005737F8"/>
    <w:rsid w:val="00667A0F"/>
    <w:rsid w:val="00681D48"/>
    <w:rsid w:val="006E6260"/>
    <w:rsid w:val="00704CEB"/>
    <w:rsid w:val="007977CF"/>
    <w:rsid w:val="007C4712"/>
    <w:rsid w:val="007E4EC4"/>
    <w:rsid w:val="007F5B8A"/>
    <w:rsid w:val="00812AFC"/>
    <w:rsid w:val="008F1041"/>
    <w:rsid w:val="00906E8A"/>
    <w:rsid w:val="00984F38"/>
    <w:rsid w:val="00A86561"/>
    <w:rsid w:val="00AE1CAB"/>
    <w:rsid w:val="00B138AB"/>
    <w:rsid w:val="00BC3694"/>
    <w:rsid w:val="00C10626"/>
    <w:rsid w:val="00C51A6C"/>
    <w:rsid w:val="00CB45F8"/>
    <w:rsid w:val="00CE593D"/>
    <w:rsid w:val="00CF70A4"/>
    <w:rsid w:val="00DB5CDD"/>
    <w:rsid w:val="00E0575A"/>
    <w:rsid w:val="00E63F11"/>
    <w:rsid w:val="00F03F1D"/>
    <w:rsid w:val="00FB1837"/>
    <w:rsid w:val="00FE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1CF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5C8D"/>
    <w:pPr>
      <w:keepNext/>
      <w:ind w:firstLine="708"/>
      <w:jc w:val="both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CF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77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5C8D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F7790"/>
    <w:rPr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537F98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F7790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PlusNormal">
    <w:name w:val="ConsPlusNormal"/>
    <w:uiPriority w:val="99"/>
    <w:rsid w:val="00216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Прижатый влево"/>
    <w:basedOn w:val="Normal"/>
    <w:next w:val="Normal"/>
    <w:uiPriority w:val="99"/>
    <w:rsid w:val="00216C1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421C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CF3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421C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147</Words>
  <Characters>844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/>
  <dc:creator>Контрольно Счетная Палата</dc:creator>
  <cp:keywords/>
  <dc:description/>
  <cp:lastModifiedBy>секретарь</cp:lastModifiedBy>
  <cp:revision>3</cp:revision>
  <cp:lastPrinted>2012-02-09T09:04:00Z</cp:lastPrinted>
  <dcterms:created xsi:type="dcterms:W3CDTF">2013-02-21T10:06:00Z</dcterms:created>
  <dcterms:modified xsi:type="dcterms:W3CDTF">2013-02-21T11:09:00Z</dcterms:modified>
</cp:coreProperties>
</file>